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BF" w:rsidRDefault="00BC3263" w:rsidP="004A0CBF">
      <w:pPr>
        <w:jc w:val="both"/>
        <w:rPr>
          <w:sz w:val="27"/>
          <w:szCs w:val="27"/>
          <w:lang w:val="fr-FR"/>
        </w:rPr>
      </w:pPr>
      <w:bookmarkStart w:id="0" w:name="OLE_LINK2"/>
      <w:r>
        <w:rPr>
          <w:sz w:val="27"/>
          <w:szCs w:val="27"/>
          <w:lang w:val="fr-FR"/>
        </w:rPr>
        <w:br/>
      </w:r>
      <w:r w:rsidR="004A0CBF" w:rsidRPr="00420EEA">
        <w:rPr>
          <w:sz w:val="27"/>
          <w:szCs w:val="27"/>
          <w:lang w:val="fr-FR"/>
        </w:rPr>
        <w:t>Chers membres et amis</w:t>
      </w:r>
      <w:r w:rsidR="004A0CBF">
        <w:rPr>
          <w:sz w:val="27"/>
          <w:szCs w:val="27"/>
          <w:lang w:val="fr-FR"/>
        </w:rPr>
        <w:t xml:space="preserve"> de la section vaudoise</w:t>
      </w:r>
      <w:r w:rsidR="004A0CBF" w:rsidRPr="00420EEA">
        <w:rPr>
          <w:sz w:val="27"/>
          <w:szCs w:val="27"/>
          <w:lang w:val="fr-FR"/>
        </w:rPr>
        <w:t>,</w:t>
      </w:r>
    </w:p>
    <w:p w:rsidR="00BC3263" w:rsidRPr="00BC3263" w:rsidRDefault="00BC3263" w:rsidP="004A0CBF">
      <w:pPr>
        <w:jc w:val="both"/>
        <w:rPr>
          <w:sz w:val="16"/>
          <w:szCs w:val="16"/>
          <w:lang w:val="fr-FR"/>
        </w:rPr>
      </w:pPr>
    </w:p>
    <w:p w:rsidR="004A0CBF" w:rsidRPr="004A0CBF" w:rsidRDefault="004A0CBF" w:rsidP="004A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7"/>
          <w:szCs w:val="27"/>
          <w:lang w:val="fr-FR"/>
        </w:rPr>
      </w:pPr>
      <w:r>
        <w:rPr>
          <w:b/>
          <w:sz w:val="27"/>
          <w:szCs w:val="27"/>
          <w:lang w:val="fr-FR"/>
        </w:rPr>
        <w:t>Sortie du début d'été</w:t>
      </w:r>
    </w:p>
    <w:p w:rsidR="00560ED2" w:rsidRPr="00BC3263" w:rsidRDefault="00560ED2" w:rsidP="00560ED2">
      <w:pPr>
        <w:ind w:left="284"/>
        <w:rPr>
          <w:rFonts w:eastAsia="Calibri" w:cs="Times New Roman"/>
          <w:kern w:val="0"/>
          <w:sz w:val="16"/>
          <w:szCs w:val="16"/>
          <w:lang w:val="fr-CH" w:eastAsia="en-US"/>
        </w:rPr>
      </w:pPr>
    </w:p>
    <w:p w:rsidR="004D374C" w:rsidRDefault="004D374C" w:rsidP="00085CFA">
      <w:pPr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Initialement</w:t>
      </w:r>
      <w:r w:rsidR="002F65E9">
        <w:rPr>
          <w:sz w:val="27"/>
          <w:szCs w:val="27"/>
          <w:lang w:val="fr-FR"/>
        </w:rPr>
        <w:t xml:space="preserve"> prévue au 9 juin, cette sortie sera déplacée au </w:t>
      </w:r>
      <w:r w:rsidR="000A52B5">
        <w:rPr>
          <w:sz w:val="27"/>
          <w:szCs w:val="27"/>
          <w:lang w:val="fr-FR"/>
        </w:rPr>
        <w:t>samedi 1</w:t>
      </w:r>
      <w:r w:rsidR="001954D3">
        <w:rPr>
          <w:sz w:val="27"/>
          <w:szCs w:val="27"/>
          <w:lang w:val="fr-FR"/>
        </w:rPr>
        <w:t>8</w:t>
      </w:r>
      <w:r w:rsidR="000A52B5">
        <w:rPr>
          <w:sz w:val="27"/>
          <w:szCs w:val="27"/>
          <w:lang w:val="fr-FR"/>
        </w:rPr>
        <w:t xml:space="preserve"> juin 2016. C</w:t>
      </w:r>
      <w:r w:rsidR="002F65E9">
        <w:rPr>
          <w:sz w:val="27"/>
          <w:szCs w:val="27"/>
          <w:lang w:val="fr-FR"/>
        </w:rPr>
        <w:t>ette nouvelle date permettra ainsi à</w:t>
      </w:r>
      <w:r>
        <w:rPr>
          <w:sz w:val="27"/>
          <w:szCs w:val="27"/>
          <w:lang w:val="fr-FR"/>
        </w:rPr>
        <w:t xml:space="preserve"> tous les membres occupé</w:t>
      </w:r>
      <w:r w:rsidR="000A52B5">
        <w:rPr>
          <w:sz w:val="27"/>
          <w:szCs w:val="27"/>
          <w:lang w:val="fr-FR"/>
        </w:rPr>
        <w:t>s</w:t>
      </w:r>
      <w:r>
        <w:rPr>
          <w:sz w:val="27"/>
          <w:szCs w:val="27"/>
          <w:lang w:val="fr-FR"/>
        </w:rPr>
        <w:t xml:space="preserve"> en semaine de participer à cette sortie prévue avant les vacances d'été.</w:t>
      </w:r>
    </w:p>
    <w:p w:rsidR="004D374C" w:rsidRPr="00BC3263" w:rsidRDefault="004D374C" w:rsidP="00085CFA">
      <w:pPr>
        <w:jc w:val="both"/>
        <w:rPr>
          <w:sz w:val="16"/>
          <w:szCs w:val="16"/>
          <w:lang w:val="fr-FR"/>
        </w:rPr>
      </w:pPr>
    </w:p>
    <w:p w:rsidR="000A52B5" w:rsidRDefault="000A52B5" w:rsidP="00085CFA">
      <w:pPr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Dès lors, </w:t>
      </w:r>
      <w:r w:rsidR="004D374C">
        <w:rPr>
          <w:sz w:val="27"/>
          <w:szCs w:val="27"/>
          <w:lang w:val="fr-FR"/>
        </w:rPr>
        <w:t xml:space="preserve">nous vous </w:t>
      </w:r>
      <w:r>
        <w:rPr>
          <w:sz w:val="27"/>
          <w:szCs w:val="27"/>
          <w:lang w:val="fr-FR"/>
        </w:rPr>
        <w:t>convions</w:t>
      </w:r>
      <w:r w:rsidR="004D374C">
        <w:rPr>
          <w:sz w:val="27"/>
          <w:szCs w:val="27"/>
          <w:lang w:val="fr-FR"/>
        </w:rPr>
        <w:t xml:space="preserve"> </w:t>
      </w:r>
    </w:p>
    <w:p w:rsidR="000A52B5" w:rsidRPr="000A52B5" w:rsidRDefault="000A52B5" w:rsidP="00085CFA">
      <w:pPr>
        <w:jc w:val="both"/>
        <w:rPr>
          <w:sz w:val="10"/>
          <w:szCs w:val="27"/>
          <w:lang w:val="fr-FR"/>
        </w:rPr>
      </w:pPr>
    </w:p>
    <w:p w:rsidR="000A52B5" w:rsidRDefault="000A52B5" w:rsidP="00085CFA">
      <w:pPr>
        <w:jc w:val="both"/>
        <w:rPr>
          <w:b/>
          <w:sz w:val="27"/>
          <w:szCs w:val="27"/>
          <w:lang w:val="fr-FR"/>
        </w:rPr>
      </w:pPr>
      <w:r w:rsidRPr="000A52B5">
        <w:rPr>
          <w:b/>
          <w:sz w:val="27"/>
          <w:szCs w:val="27"/>
          <w:lang w:val="fr-FR"/>
        </w:rPr>
        <w:t xml:space="preserve">Le samedi </w:t>
      </w:r>
      <w:r w:rsidR="000C7E8A">
        <w:rPr>
          <w:b/>
          <w:sz w:val="27"/>
          <w:szCs w:val="27"/>
          <w:lang w:val="fr-FR"/>
        </w:rPr>
        <w:t>18</w:t>
      </w:r>
      <w:r w:rsidRPr="000A52B5">
        <w:rPr>
          <w:b/>
          <w:sz w:val="27"/>
          <w:szCs w:val="27"/>
          <w:lang w:val="fr-FR"/>
        </w:rPr>
        <w:t xml:space="preserve"> juin 2016</w:t>
      </w:r>
    </w:p>
    <w:p w:rsidR="000A52B5" w:rsidRPr="000A52B5" w:rsidRDefault="000A52B5" w:rsidP="00085CFA">
      <w:pPr>
        <w:jc w:val="both"/>
        <w:rPr>
          <w:b/>
          <w:sz w:val="8"/>
          <w:szCs w:val="27"/>
          <w:lang w:val="fr-FR"/>
        </w:rPr>
      </w:pPr>
    </w:p>
    <w:p w:rsidR="000A52B5" w:rsidRDefault="004D374C" w:rsidP="00085CFA">
      <w:pPr>
        <w:jc w:val="both"/>
        <w:rPr>
          <w:b/>
          <w:sz w:val="27"/>
          <w:szCs w:val="27"/>
          <w:lang w:val="fr-FR"/>
        </w:rPr>
      </w:pPr>
      <w:proofErr w:type="gramStart"/>
      <w:r>
        <w:rPr>
          <w:sz w:val="27"/>
          <w:szCs w:val="27"/>
          <w:lang w:val="fr-FR"/>
        </w:rPr>
        <w:t>à</w:t>
      </w:r>
      <w:proofErr w:type="gramEnd"/>
      <w:r>
        <w:rPr>
          <w:sz w:val="27"/>
          <w:szCs w:val="27"/>
          <w:lang w:val="fr-FR"/>
        </w:rPr>
        <w:t xml:space="preserve"> une </w:t>
      </w:r>
      <w:r w:rsidRPr="00ED0A06">
        <w:rPr>
          <w:b/>
          <w:sz w:val="27"/>
          <w:szCs w:val="27"/>
          <w:lang w:val="fr-FR"/>
        </w:rPr>
        <w:t xml:space="preserve">journée </w:t>
      </w:r>
      <w:r w:rsidR="00ED0A06" w:rsidRPr="00ED0A06">
        <w:rPr>
          <w:b/>
          <w:sz w:val="27"/>
          <w:szCs w:val="27"/>
          <w:lang w:val="fr-FR"/>
        </w:rPr>
        <w:t>surprise</w:t>
      </w:r>
    </w:p>
    <w:p w:rsidR="004A0CBF" w:rsidRPr="00BC3263" w:rsidRDefault="004A0CBF" w:rsidP="00085CFA">
      <w:pPr>
        <w:jc w:val="both"/>
        <w:rPr>
          <w:b/>
          <w:sz w:val="16"/>
          <w:szCs w:val="16"/>
          <w:lang w:val="fr-FR"/>
        </w:rPr>
      </w:pPr>
    </w:p>
    <w:p w:rsidR="00085CFA" w:rsidRDefault="004D374C" w:rsidP="00085CFA">
      <w:pPr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Un car nous </w:t>
      </w:r>
      <w:r w:rsidR="000A52B5">
        <w:rPr>
          <w:sz w:val="27"/>
          <w:szCs w:val="27"/>
          <w:lang w:val="fr-FR"/>
        </w:rPr>
        <w:t>déplacera</w:t>
      </w:r>
      <w:r>
        <w:rPr>
          <w:sz w:val="27"/>
          <w:szCs w:val="27"/>
          <w:lang w:val="fr-FR"/>
        </w:rPr>
        <w:t xml:space="preserve"> de Lausanne en direction de la Gruyère pour un </w:t>
      </w:r>
      <w:r w:rsidR="000A52B5">
        <w:rPr>
          <w:sz w:val="27"/>
          <w:szCs w:val="27"/>
          <w:lang w:val="fr-FR"/>
        </w:rPr>
        <w:t>sympathique</w:t>
      </w:r>
      <w:r>
        <w:rPr>
          <w:sz w:val="27"/>
          <w:szCs w:val="27"/>
          <w:lang w:val="fr-FR"/>
        </w:rPr>
        <w:t xml:space="preserve"> repas </w:t>
      </w:r>
      <w:r w:rsidR="000A52B5">
        <w:rPr>
          <w:sz w:val="27"/>
          <w:szCs w:val="27"/>
          <w:lang w:val="fr-FR"/>
        </w:rPr>
        <w:t xml:space="preserve">suivi des différentes </w:t>
      </w:r>
      <w:r w:rsidR="00ED0A06">
        <w:rPr>
          <w:sz w:val="27"/>
          <w:szCs w:val="27"/>
          <w:lang w:val="fr-FR"/>
        </w:rPr>
        <w:t>activités ne nécessitant aucun effort physique.</w:t>
      </w:r>
    </w:p>
    <w:p w:rsidR="004A0CBF" w:rsidRPr="00BC3263" w:rsidRDefault="004A0CBF" w:rsidP="00085CFA">
      <w:pPr>
        <w:jc w:val="both"/>
        <w:rPr>
          <w:sz w:val="16"/>
          <w:szCs w:val="16"/>
          <w:lang w:val="fr-FR"/>
        </w:rPr>
      </w:pPr>
    </w:p>
    <w:p w:rsidR="00085CFA" w:rsidRPr="00420EEA" w:rsidRDefault="00085CFA" w:rsidP="00085CFA">
      <w:pPr>
        <w:jc w:val="both"/>
        <w:rPr>
          <w:b/>
          <w:sz w:val="27"/>
          <w:szCs w:val="27"/>
          <w:lang w:val="fr-FR"/>
        </w:rPr>
      </w:pPr>
      <w:r w:rsidRPr="00420EEA">
        <w:rPr>
          <w:b/>
          <w:sz w:val="27"/>
          <w:szCs w:val="27"/>
          <w:lang w:val="fr-FR"/>
        </w:rPr>
        <w:t>Programme de la journée</w:t>
      </w:r>
    </w:p>
    <w:p w:rsidR="00085CFA" w:rsidRPr="00BC3263" w:rsidRDefault="00085CFA" w:rsidP="00085CFA">
      <w:pPr>
        <w:jc w:val="both"/>
        <w:rPr>
          <w:sz w:val="16"/>
          <w:szCs w:val="16"/>
          <w:lang w:val="fr-FR"/>
        </w:rPr>
      </w:pPr>
    </w:p>
    <w:p w:rsidR="00085CFA" w:rsidRPr="000D1305" w:rsidRDefault="00AC5D28" w:rsidP="00085CFA">
      <w:pPr>
        <w:jc w:val="both"/>
        <w:rPr>
          <w:color w:val="000000" w:themeColor="text1"/>
          <w:sz w:val="27"/>
          <w:szCs w:val="27"/>
          <w:lang w:val="fr-FR"/>
        </w:rPr>
      </w:pPr>
      <w:r>
        <w:rPr>
          <w:color w:val="000000" w:themeColor="text1"/>
          <w:sz w:val="27"/>
          <w:szCs w:val="27"/>
          <w:lang w:val="fr-FR"/>
        </w:rPr>
        <w:t>08</w:t>
      </w:r>
      <w:r w:rsidR="00085CFA" w:rsidRPr="000D1305">
        <w:rPr>
          <w:color w:val="000000" w:themeColor="text1"/>
          <w:sz w:val="27"/>
          <w:szCs w:val="27"/>
          <w:lang w:val="fr-FR"/>
        </w:rPr>
        <w:t>h</w:t>
      </w:r>
      <w:r>
        <w:rPr>
          <w:color w:val="000000" w:themeColor="text1"/>
          <w:sz w:val="27"/>
          <w:szCs w:val="27"/>
          <w:lang w:val="fr-FR"/>
        </w:rPr>
        <w:t>3</w:t>
      </w:r>
      <w:r w:rsidR="004D374C">
        <w:rPr>
          <w:color w:val="000000" w:themeColor="text1"/>
          <w:sz w:val="27"/>
          <w:szCs w:val="27"/>
          <w:lang w:val="fr-FR"/>
        </w:rPr>
        <w:t>0</w:t>
      </w:r>
      <w:r w:rsidR="00085CFA">
        <w:rPr>
          <w:color w:val="000000" w:themeColor="text1"/>
          <w:sz w:val="27"/>
          <w:szCs w:val="27"/>
          <w:lang w:val="fr-FR"/>
        </w:rPr>
        <w:t xml:space="preserve">   </w:t>
      </w:r>
      <w:r w:rsidR="00085CFA" w:rsidRPr="000D1305">
        <w:rPr>
          <w:color w:val="000000" w:themeColor="text1"/>
          <w:sz w:val="27"/>
          <w:szCs w:val="27"/>
          <w:lang w:val="fr-FR"/>
        </w:rPr>
        <w:t xml:space="preserve">Rendez-vous devant la Gare </w:t>
      </w:r>
      <w:proofErr w:type="spellStart"/>
      <w:r w:rsidR="00085CFA" w:rsidRPr="000D1305">
        <w:rPr>
          <w:color w:val="000000" w:themeColor="text1"/>
          <w:sz w:val="27"/>
          <w:szCs w:val="27"/>
          <w:lang w:val="fr-FR"/>
        </w:rPr>
        <w:t>CFF</w:t>
      </w:r>
      <w:proofErr w:type="spellEnd"/>
      <w:r w:rsidR="00085CFA" w:rsidRPr="000D1305">
        <w:rPr>
          <w:color w:val="000000" w:themeColor="text1"/>
          <w:sz w:val="27"/>
          <w:szCs w:val="27"/>
          <w:lang w:val="fr-FR"/>
        </w:rPr>
        <w:t xml:space="preserve"> de Lausanne</w:t>
      </w:r>
      <w:r w:rsidR="00085CFA">
        <w:rPr>
          <w:color w:val="000000" w:themeColor="text1"/>
          <w:sz w:val="27"/>
          <w:szCs w:val="27"/>
          <w:lang w:val="fr-FR"/>
        </w:rPr>
        <w:t xml:space="preserve"> </w:t>
      </w:r>
      <w:r w:rsidR="00085CFA" w:rsidRPr="000D1305">
        <w:rPr>
          <w:color w:val="000000" w:themeColor="text1"/>
          <w:sz w:val="27"/>
          <w:szCs w:val="27"/>
          <w:lang w:val="fr-FR"/>
        </w:rPr>
        <w:t>(Magasin Aperto)</w:t>
      </w:r>
    </w:p>
    <w:p w:rsidR="00085CFA" w:rsidRPr="000D1305" w:rsidRDefault="004D374C" w:rsidP="00085CFA">
      <w:pPr>
        <w:jc w:val="both"/>
        <w:rPr>
          <w:color w:val="000000" w:themeColor="text1"/>
          <w:sz w:val="27"/>
          <w:szCs w:val="27"/>
          <w:lang w:val="fr-FR"/>
        </w:rPr>
      </w:pPr>
      <w:r>
        <w:rPr>
          <w:color w:val="000000" w:themeColor="text1"/>
          <w:sz w:val="27"/>
          <w:szCs w:val="27"/>
          <w:lang w:val="fr-FR"/>
        </w:rPr>
        <w:t>10h15</w:t>
      </w:r>
      <w:r w:rsidR="00085CFA">
        <w:rPr>
          <w:color w:val="000000" w:themeColor="text1"/>
          <w:sz w:val="27"/>
          <w:szCs w:val="27"/>
          <w:lang w:val="fr-FR"/>
        </w:rPr>
        <w:t xml:space="preserve">   </w:t>
      </w:r>
      <w:r w:rsidR="00085CFA" w:rsidRPr="000D1305">
        <w:rPr>
          <w:color w:val="000000" w:themeColor="text1"/>
          <w:sz w:val="27"/>
          <w:szCs w:val="27"/>
          <w:lang w:val="fr-FR"/>
        </w:rPr>
        <w:t xml:space="preserve">Départ du car REMY VOYAGES en direction </w:t>
      </w:r>
      <w:r>
        <w:rPr>
          <w:color w:val="000000" w:themeColor="text1"/>
          <w:sz w:val="27"/>
          <w:szCs w:val="27"/>
          <w:lang w:val="fr-FR"/>
        </w:rPr>
        <w:t>de la Gruyère</w:t>
      </w:r>
    </w:p>
    <w:p w:rsidR="004D374C" w:rsidRDefault="004D374C" w:rsidP="00085CFA">
      <w:pPr>
        <w:jc w:val="both"/>
        <w:rPr>
          <w:color w:val="000000" w:themeColor="text1"/>
          <w:sz w:val="27"/>
          <w:szCs w:val="27"/>
          <w:lang w:val="fr-FR"/>
        </w:rPr>
      </w:pPr>
      <w:r>
        <w:rPr>
          <w:color w:val="000000" w:themeColor="text1"/>
          <w:sz w:val="27"/>
          <w:szCs w:val="27"/>
          <w:lang w:val="fr-FR"/>
        </w:rPr>
        <w:t>1</w:t>
      </w:r>
      <w:r w:rsidR="00ED0A06">
        <w:rPr>
          <w:color w:val="000000" w:themeColor="text1"/>
          <w:sz w:val="27"/>
          <w:szCs w:val="27"/>
          <w:lang w:val="fr-FR"/>
        </w:rPr>
        <w:t>8</w:t>
      </w:r>
      <w:r>
        <w:rPr>
          <w:color w:val="000000" w:themeColor="text1"/>
          <w:sz w:val="27"/>
          <w:szCs w:val="27"/>
          <w:lang w:val="fr-FR"/>
        </w:rPr>
        <w:t>h</w:t>
      </w:r>
      <w:r w:rsidR="00ED0A06">
        <w:rPr>
          <w:color w:val="000000" w:themeColor="text1"/>
          <w:sz w:val="27"/>
          <w:szCs w:val="27"/>
          <w:lang w:val="fr-FR"/>
        </w:rPr>
        <w:t>0</w:t>
      </w:r>
      <w:r>
        <w:rPr>
          <w:color w:val="000000" w:themeColor="text1"/>
          <w:sz w:val="27"/>
          <w:szCs w:val="27"/>
          <w:lang w:val="fr-FR"/>
        </w:rPr>
        <w:t>0   Fin de la journée et retour à la Gare de Lausanne</w:t>
      </w:r>
    </w:p>
    <w:p w:rsidR="004D374C" w:rsidRPr="00BC3263" w:rsidRDefault="004D374C" w:rsidP="00085CFA">
      <w:pPr>
        <w:jc w:val="both"/>
        <w:rPr>
          <w:color w:val="000000" w:themeColor="text1"/>
          <w:sz w:val="16"/>
          <w:szCs w:val="16"/>
          <w:lang w:val="fr-FR"/>
        </w:rPr>
      </w:pPr>
    </w:p>
    <w:p w:rsidR="00085CFA" w:rsidRPr="00F84F7B" w:rsidRDefault="004D374C" w:rsidP="00085CFA">
      <w:pPr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Deux menus au choix: Fondue ou jambon chaud et gratin.</w:t>
      </w:r>
    </w:p>
    <w:p w:rsidR="00085CFA" w:rsidRPr="008E02FD" w:rsidRDefault="00085CFA" w:rsidP="00085CFA">
      <w:pPr>
        <w:jc w:val="both"/>
        <w:rPr>
          <w:sz w:val="12"/>
          <w:szCs w:val="27"/>
          <w:lang w:val="fr-FR"/>
        </w:rPr>
      </w:pPr>
    </w:p>
    <w:p w:rsidR="00085CFA" w:rsidRPr="00BC3263" w:rsidRDefault="00085CFA" w:rsidP="00085CFA">
      <w:pPr>
        <w:jc w:val="both"/>
        <w:rPr>
          <w:b/>
          <w:sz w:val="27"/>
          <w:szCs w:val="27"/>
          <w:lang w:val="fr-FR"/>
        </w:rPr>
      </w:pPr>
      <w:r w:rsidRPr="00420EEA">
        <w:rPr>
          <w:b/>
          <w:sz w:val="27"/>
          <w:szCs w:val="27"/>
          <w:lang w:val="fr-FR"/>
        </w:rPr>
        <w:t xml:space="preserve">Prix de la </w:t>
      </w:r>
      <w:proofErr w:type="gramStart"/>
      <w:r w:rsidRPr="00420EEA">
        <w:rPr>
          <w:b/>
          <w:sz w:val="27"/>
          <w:szCs w:val="27"/>
          <w:lang w:val="fr-FR"/>
        </w:rPr>
        <w:t>journée:</w:t>
      </w:r>
      <w:proofErr w:type="gramEnd"/>
      <w:r w:rsidRPr="00420EEA">
        <w:rPr>
          <w:b/>
          <w:sz w:val="27"/>
          <w:szCs w:val="27"/>
          <w:lang w:val="fr-FR"/>
        </w:rPr>
        <w:t xml:space="preserve"> CHF </w:t>
      </w:r>
      <w:r>
        <w:rPr>
          <w:b/>
          <w:sz w:val="27"/>
          <w:szCs w:val="27"/>
          <w:lang w:val="fr-FR"/>
        </w:rPr>
        <w:t>30</w:t>
      </w:r>
      <w:r w:rsidRPr="00420EEA">
        <w:rPr>
          <w:b/>
          <w:sz w:val="27"/>
          <w:szCs w:val="27"/>
          <w:lang w:val="fr-FR"/>
        </w:rPr>
        <w:t>.-- par membre et par accompagnant, toute personne supplémentaire s'acquittera d'un mo</w:t>
      </w:r>
      <w:r>
        <w:rPr>
          <w:b/>
          <w:sz w:val="27"/>
          <w:szCs w:val="27"/>
          <w:lang w:val="fr-FR"/>
        </w:rPr>
        <w:t>ntant de CHF 50.--, prix réel de la sortie</w:t>
      </w:r>
      <w:r w:rsidRPr="00420EEA">
        <w:rPr>
          <w:b/>
          <w:sz w:val="27"/>
          <w:szCs w:val="27"/>
          <w:lang w:val="fr-FR"/>
        </w:rPr>
        <w:t>. Ce montant inclut l'apéritif, le repas et le café. Les boissons consommées à table seront payées individuellement. Les contributions des membres seront encaissées sur place.</w:t>
      </w:r>
    </w:p>
    <w:p w:rsidR="00085CFA" w:rsidRPr="00BC3263" w:rsidRDefault="00085CFA" w:rsidP="00085CFA">
      <w:pPr>
        <w:jc w:val="both"/>
        <w:rPr>
          <w:sz w:val="16"/>
          <w:szCs w:val="16"/>
          <w:vertAlign w:val="superscript"/>
          <w:lang w:val="fr-FR"/>
        </w:rPr>
      </w:pPr>
    </w:p>
    <w:p w:rsidR="00085CFA" w:rsidRPr="00420EEA" w:rsidRDefault="00085CFA" w:rsidP="00085CFA">
      <w:pPr>
        <w:jc w:val="both"/>
        <w:rPr>
          <w:sz w:val="27"/>
          <w:szCs w:val="27"/>
          <w:lang w:val="fr-FR"/>
        </w:rPr>
      </w:pPr>
      <w:r w:rsidRPr="00420EEA">
        <w:rPr>
          <w:sz w:val="27"/>
          <w:szCs w:val="27"/>
          <w:lang w:val="fr-FR"/>
        </w:rPr>
        <w:t>Les chiens-guides sont les bienvenus. La manifestatio</w:t>
      </w:r>
      <w:r>
        <w:rPr>
          <w:sz w:val="27"/>
          <w:szCs w:val="27"/>
          <w:lang w:val="fr-FR"/>
        </w:rPr>
        <w:t>n aura lieu par tous les temps. Sortie limitée à 50 personnes.</w:t>
      </w:r>
    </w:p>
    <w:p w:rsidR="00085CFA" w:rsidRPr="008E02FD" w:rsidRDefault="00085CFA" w:rsidP="00085CFA">
      <w:pPr>
        <w:jc w:val="both"/>
        <w:rPr>
          <w:sz w:val="14"/>
          <w:szCs w:val="27"/>
          <w:lang w:val="fr-FR"/>
        </w:rPr>
      </w:pPr>
    </w:p>
    <w:p w:rsidR="00085CFA" w:rsidRDefault="00085CFA" w:rsidP="00085CFA">
      <w:pPr>
        <w:jc w:val="both"/>
        <w:rPr>
          <w:b/>
          <w:sz w:val="27"/>
          <w:szCs w:val="27"/>
          <w:lang w:val="fr-FR"/>
        </w:rPr>
      </w:pPr>
      <w:r w:rsidRPr="00420EEA">
        <w:rPr>
          <w:b/>
          <w:sz w:val="27"/>
          <w:szCs w:val="27"/>
          <w:lang w:val="fr-FR"/>
        </w:rPr>
        <w:t xml:space="preserve">Inscriptions: auprès de </w:t>
      </w:r>
      <w:r>
        <w:rPr>
          <w:b/>
          <w:sz w:val="27"/>
          <w:szCs w:val="27"/>
          <w:lang w:val="fr-FR"/>
        </w:rPr>
        <w:t>Jean-Pierre Pasche</w:t>
      </w:r>
      <w:r w:rsidRPr="00420EEA">
        <w:rPr>
          <w:b/>
          <w:sz w:val="27"/>
          <w:szCs w:val="27"/>
          <w:lang w:val="fr-FR"/>
        </w:rPr>
        <w:t xml:space="preserve"> tél. </w:t>
      </w:r>
      <w:r>
        <w:rPr>
          <w:b/>
          <w:sz w:val="27"/>
          <w:szCs w:val="27"/>
          <w:lang w:val="fr-FR"/>
        </w:rPr>
        <w:t>079 635 50 08</w:t>
      </w:r>
      <w:r w:rsidRPr="00420EEA">
        <w:rPr>
          <w:b/>
          <w:sz w:val="27"/>
          <w:szCs w:val="27"/>
          <w:lang w:val="fr-FR"/>
        </w:rPr>
        <w:t>,</w:t>
      </w:r>
    </w:p>
    <w:p w:rsidR="009666D2" w:rsidRDefault="00085CFA" w:rsidP="00085CFA">
      <w:pPr>
        <w:jc w:val="both"/>
      </w:pPr>
      <w:r>
        <w:rPr>
          <w:b/>
          <w:sz w:val="27"/>
          <w:szCs w:val="27"/>
          <w:lang w:val="fr-FR"/>
        </w:rPr>
        <w:t xml:space="preserve">Ou par </w:t>
      </w:r>
      <w:r w:rsidR="009666D2">
        <w:rPr>
          <w:b/>
          <w:sz w:val="27"/>
          <w:szCs w:val="27"/>
          <w:lang w:val="fr-FR"/>
        </w:rPr>
        <w:t xml:space="preserve">mail </w:t>
      </w:r>
      <w:hyperlink r:id="rId8" w:history="1">
        <w:r w:rsidR="009666D2">
          <w:rPr>
            <w:rStyle w:val="Lienhypertexte"/>
            <w:rFonts w:eastAsia="Calibri"/>
            <w:kern w:val="0"/>
            <w:szCs w:val="28"/>
            <w:lang w:val="fr-CH" w:eastAsia="en-US"/>
          </w:rPr>
          <w:t>pasche@fsa-vaud.ch</w:t>
        </w:r>
      </w:hyperlink>
    </w:p>
    <w:p w:rsidR="00085CFA" w:rsidRPr="00420EEA" w:rsidRDefault="00085CFA" w:rsidP="00085CFA">
      <w:pPr>
        <w:jc w:val="both"/>
        <w:rPr>
          <w:b/>
          <w:sz w:val="27"/>
          <w:szCs w:val="27"/>
          <w:lang w:val="fr-FR"/>
        </w:rPr>
      </w:pPr>
      <w:proofErr w:type="gramStart"/>
      <w:r w:rsidRPr="00420EEA">
        <w:rPr>
          <w:b/>
          <w:sz w:val="27"/>
          <w:szCs w:val="27"/>
          <w:lang w:val="fr-FR"/>
        </w:rPr>
        <w:t>jusqu'au</w:t>
      </w:r>
      <w:proofErr w:type="gramEnd"/>
      <w:r w:rsidRPr="00420EEA">
        <w:rPr>
          <w:b/>
          <w:sz w:val="27"/>
          <w:szCs w:val="27"/>
          <w:lang w:val="fr-FR"/>
        </w:rPr>
        <w:t xml:space="preserve"> </w:t>
      </w:r>
      <w:r w:rsidR="000C7E8A">
        <w:rPr>
          <w:b/>
          <w:sz w:val="27"/>
          <w:szCs w:val="27"/>
          <w:lang w:val="fr-FR"/>
        </w:rPr>
        <w:t>11</w:t>
      </w:r>
      <w:r w:rsidR="000A52B5">
        <w:rPr>
          <w:b/>
          <w:sz w:val="27"/>
          <w:szCs w:val="27"/>
          <w:lang w:val="fr-FR"/>
        </w:rPr>
        <w:t xml:space="preserve"> juin 2016</w:t>
      </w:r>
      <w:r w:rsidRPr="00420EEA">
        <w:rPr>
          <w:b/>
          <w:sz w:val="27"/>
          <w:szCs w:val="27"/>
          <w:lang w:val="fr-FR"/>
        </w:rPr>
        <w:t>.</w:t>
      </w:r>
    </w:p>
    <w:p w:rsidR="00085CFA" w:rsidRPr="00BC3263" w:rsidRDefault="00085CFA" w:rsidP="00085CFA">
      <w:pPr>
        <w:jc w:val="both"/>
        <w:rPr>
          <w:sz w:val="16"/>
          <w:szCs w:val="16"/>
          <w:lang w:val="fr-FR"/>
        </w:rPr>
      </w:pPr>
    </w:p>
    <w:p w:rsidR="00085CFA" w:rsidRPr="00420EEA" w:rsidRDefault="00085CFA" w:rsidP="00085CFA">
      <w:pPr>
        <w:jc w:val="both"/>
        <w:rPr>
          <w:sz w:val="27"/>
          <w:szCs w:val="27"/>
          <w:lang w:val="fr-FR"/>
        </w:rPr>
      </w:pPr>
      <w:r w:rsidRPr="00420EEA">
        <w:rPr>
          <w:sz w:val="27"/>
          <w:szCs w:val="27"/>
          <w:lang w:val="fr-FR"/>
        </w:rPr>
        <w:t>En attendant le plaisir de vous rencontrer, nous vous adressons nos cordiales salutations.</w:t>
      </w:r>
    </w:p>
    <w:p w:rsidR="00085CFA" w:rsidRPr="00BC3263" w:rsidRDefault="00085CFA" w:rsidP="00085CFA">
      <w:pPr>
        <w:jc w:val="both"/>
        <w:rPr>
          <w:sz w:val="16"/>
          <w:szCs w:val="16"/>
          <w:lang w:val="fr-FR"/>
        </w:rPr>
      </w:pPr>
    </w:p>
    <w:p w:rsidR="00085CFA" w:rsidRDefault="00085CFA" w:rsidP="00085CFA">
      <w:pPr>
        <w:jc w:val="both"/>
        <w:rPr>
          <w:sz w:val="27"/>
          <w:szCs w:val="27"/>
          <w:lang w:val="fr-FR"/>
        </w:rPr>
      </w:pPr>
      <w:r w:rsidRPr="00420EEA">
        <w:rPr>
          <w:sz w:val="27"/>
          <w:szCs w:val="27"/>
          <w:lang w:val="fr-FR"/>
        </w:rPr>
        <w:t>Pour le comité:</w:t>
      </w:r>
    </w:p>
    <w:p w:rsidR="00085CFA" w:rsidRDefault="00085CFA" w:rsidP="00085CFA">
      <w:pPr>
        <w:rPr>
          <w:rFonts w:eastAsia="Calibri" w:cs="Times New Roman"/>
          <w:kern w:val="0"/>
          <w:sz w:val="24"/>
          <w:szCs w:val="22"/>
          <w:lang w:val="fr-CH" w:eastAsia="en-US"/>
        </w:rPr>
      </w:pPr>
      <w:r>
        <w:rPr>
          <w:rFonts w:eastAsia="Calibri" w:cs="Times New Roman"/>
          <w:kern w:val="0"/>
          <w:sz w:val="24"/>
          <w:szCs w:val="22"/>
          <w:lang w:val="fr-CH" w:eastAsia="en-US"/>
        </w:rPr>
        <w:t>Le Président</w:t>
      </w:r>
    </w:p>
    <w:p w:rsidR="00085CFA" w:rsidRDefault="00085CFA" w:rsidP="00085CFA">
      <w:pPr>
        <w:ind w:left="284"/>
        <w:rPr>
          <w:rFonts w:eastAsia="Calibri" w:cs="Times New Roman"/>
          <w:kern w:val="0"/>
          <w:sz w:val="24"/>
          <w:szCs w:val="22"/>
          <w:lang w:val="fr-CH" w:eastAsia="en-US"/>
        </w:rPr>
      </w:pPr>
    </w:p>
    <w:p w:rsidR="00085CFA" w:rsidRPr="00BC3263" w:rsidRDefault="00085CFA" w:rsidP="00085CFA">
      <w:pPr>
        <w:ind w:left="284"/>
        <w:rPr>
          <w:rFonts w:eastAsia="Calibri" w:cs="Times New Roman"/>
          <w:kern w:val="0"/>
          <w:sz w:val="16"/>
          <w:szCs w:val="16"/>
          <w:lang w:val="fr-CH" w:eastAsia="en-US"/>
        </w:rPr>
      </w:pPr>
    </w:p>
    <w:p w:rsidR="00085CFA" w:rsidRPr="00560ED2" w:rsidRDefault="00085CFA" w:rsidP="00085CFA">
      <w:pPr>
        <w:rPr>
          <w:rFonts w:eastAsia="Calibri" w:cs="Times New Roman"/>
          <w:kern w:val="0"/>
          <w:sz w:val="24"/>
          <w:szCs w:val="22"/>
          <w:lang w:val="fr-CH" w:eastAsia="en-US"/>
        </w:rPr>
      </w:pPr>
      <w:r>
        <w:rPr>
          <w:rFonts w:eastAsia="Calibri" w:cs="Times New Roman"/>
          <w:kern w:val="0"/>
          <w:sz w:val="24"/>
          <w:szCs w:val="22"/>
          <w:lang w:val="fr-CH" w:eastAsia="en-US"/>
        </w:rPr>
        <w:t>Charles-André Roh</w:t>
      </w:r>
    </w:p>
    <w:bookmarkEnd w:id="0"/>
    <w:p w:rsidR="005D1F8F" w:rsidRPr="00420EEA" w:rsidRDefault="00560ED2" w:rsidP="00560ED2">
      <w:pPr>
        <w:ind w:left="284"/>
        <w:rPr>
          <w:lang w:val="fr-FR"/>
        </w:rPr>
      </w:pPr>
      <w:r w:rsidRPr="00560ED2">
        <w:rPr>
          <w:rFonts w:eastAsia="Calibri" w:cs="Times New Roman"/>
          <w:kern w:val="0"/>
          <w:sz w:val="24"/>
          <w:szCs w:val="22"/>
          <w:lang w:val="fr-CH" w:eastAsia="en-US"/>
        </w:rPr>
        <w:t xml:space="preserve"> </w:t>
      </w:r>
    </w:p>
    <w:sectPr w:rsidR="005D1F8F" w:rsidRPr="00420EEA" w:rsidSect="004A0C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4" w:right="1276" w:bottom="1134" w:left="1418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93" w:rsidRDefault="00B33B93">
      <w:r>
        <w:separator/>
      </w:r>
    </w:p>
  </w:endnote>
  <w:endnote w:type="continuationSeparator" w:id="0">
    <w:p w:rsidR="00B33B93" w:rsidRDefault="00B3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F" w:rsidRDefault="004A0CBF" w:rsidP="004A0CBF">
    <w:pPr>
      <w:tabs>
        <w:tab w:val="left" w:pos="3168"/>
      </w:tabs>
      <w:rPr>
        <w:bCs/>
        <w:sz w:val="24"/>
        <w:szCs w:val="24"/>
      </w:rPr>
    </w:pPr>
  </w:p>
  <w:p w:rsidR="004A0CBF" w:rsidRPr="00420EEA" w:rsidRDefault="004A0CBF" w:rsidP="004A0CBF">
    <w:pPr>
      <w:rPr>
        <w:b/>
        <w:sz w:val="24"/>
        <w:szCs w:val="24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2540" b="0"/>
          <wp:wrapNone/>
          <wp:docPr id="3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0EEA">
      <w:rPr>
        <w:b/>
        <w:sz w:val="24"/>
        <w:szCs w:val="24"/>
        <w:lang w:val="fr-FR"/>
      </w:rPr>
      <w:t>FSA  - Section vaudoise</w:t>
    </w:r>
  </w:p>
  <w:p w:rsidR="004A0CBF" w:rsidRPr="00420EEA" w:rsidRDefault="004A0CBF" w:rsidP="004A0CBF">
    <w:pPr>
      <w:rPr>
        <w:sz w:val="24"/>
        <w:szCs w:val="24"/>
        <w:lang w:val="fr-FR"/>
      </w:rPr>
    </w:pPr>
    <w:r w:rsidRPr="00420EEA">
      <w:rPr>
        <w:sz w:val="24"/>
        <w:szCs w:val="24"/>
        <w:lang w:val="fr-FR"/>
      </w:rPr>
      <w:t xml:space="preserve">Charles-André Roh - Président  -  15, chemin des Communaux  -1291 </w:t>
    </w:r>
    <w:proofErr w:type="spellStart"/>
    <w:r w:rsidRPr="00420EEA">
      <w:rPr>
        <w:sz w:val="24"/>
        <w:szCs w:val="24"/>
        <w:lang w:val="fr-FR"/>
      </w:rPr>
      <w:t>Commugny</w:t>
    </w:r>
    <w:proofErr w:type="spellEnd"/>
  </w:p>
  <w:p w:rsidR="004A0CBF" w:rsidRPr="00420EEA" w:rsidRDefault="004A0CBF" w:rsidP="004A0CBF">
    <w:pPr>
      <w:rPr>
        <w:sz w:val="22"/>
        <w:szCs w:val="24"/>
        <w:lang w:val="fr-FR"/>
      </w:rPr>
    </w:pPr>
    <w:r w:rsidRPr="00420EEA">
      <w:rPr>
        <w:sz w:val="22"/>
        <w:szCs w:val="24"/>
        <w:lang w:val="fr-FR"/>
      </w:rPr>
      <w:t xml:space="preserve">Tél. +41 22 776 22 </w:t>
    </w:r>
    <w:proofErr w:type="spellStart"/>
    <w:r w:rsidRPr="00420EEA">
      <w:rPr>
        <w:sz w:val="22"/>
        <w:szCs w:val="24"/>
        <w:lang w:val="fr-FR"/>
      </w:rPr>
      <w:t>22</w:t>
    </w:r>
    <w:proofErr w:type="spellEnd"/>
    <w:r w:rsidRPr="00420EEA">
      <w:rPr>
        <w:sz w:val="22"/>
        <w:szCs w:val="24"/>
        <w:lang w:val="fr-FR"/>
      </w:rPr>
      <w:t xml:space="preserve">     Port: +41 79 703 73 </w:t>
    </w:r>
    <w:proofErr w:type="spellStart"/>
    <w:r w:rsidRPr="00420EEA">
      <w:rPr>
        <w:sz w:val="22"/>
        <w:szCs w:val="24"/>
        <w:lang w:val="fr-FR"/>
      </w:rPr>
      <w:t>73</w:t>
    </w:r>
    <w:proofErr w:type="spellEnd"/>
    <w:r w:rsidRPr="00420EEA">
      <w:rPr>
        <w:sz w:val="22"/>
        <w:szCs w:val="24"/>
        <w:lang w:val="fr-FR"/>
      </w:rPr>
      <w:t xml:space="preserve">     roh@fsa-vaud.ch   www.fsa-vaud.ch</w:t>
    </w:r>
  </w:p>
  <w:p w:rsidR="00720063" w:rsidRPr="0025533F" w:rsidRDefault="00720063">
    <w:pPr>
      <w:tabs>
        <w:tab w:val="right" w:pos="9639"/>
      </w:tabs>
      <w:rPr>
        <w:sz w:val="16"/>
      </w:rPr>
    </w:pPr>
    <w:r>
      <w:rPr>
        <w:sz w:val="20"/>
      </w:rPr>
      <w:tab/>
    </w:r>
    <w:r w:rsidR="00B85B8F" w:rsidRPr="0025533F">
      <w:rPr>
        <w:sz w:val="22"/>
        <w:szCs w:val="28"/>
      </w:rPr>
      <w:fldChar w:fldCharType="begin"/>
    </w:r>
    <w:r w:rsidRPr="0025533F">
      <w:rPr>
        <w:sz w:val="22"/>
        <w:szCs w:val="28"/>
      </w:rPr>
      <w:instrText xml:space="preserve"> PAGE </w:instrText>
    </w:r>
    <w:r w:rsidR="00B85B8F" w:rsidRPr="0025533F">
      <w:rPr>
        <w:sz w:val="22"/>
        <w:szCs w:val="28"/>
      </w:rPr>
      <w:fldChar w:fldCharType="separate"/>
    </w:r>
    <w:r w:rsidR="0018174C">
      <w:rPr>
        <w:noProof/>
        <w:sz w:val="22"/>
        <w:szCs w:val="28"/>
      </w:rPr>
      <w:t>2</w:t>
    </w:r>
    <w:r w:rsidR="00B85B8F" w:rsidRPr="0025533F">
      <w:rPr>
        <w:sz w:val="22"/>
        <w:szCs w:val="28"/>
      </w:rPr>
      <w:fldChar w:fldCharType="end"/>
    </w:r>
    <w:r w:rsidRPr="0025533F">
      <w:rPr>
        <w:sz w:val="22"/>
        <w:szCs w:val="28"/>
      </w:rPr>
      <w:t>/</w:t>
    </w:r>
    <w:r w:rsidR="00B85B8F" w:rsidRPr="0025533F">
      <w:rPr>
        <w:sz w:val="22"/>
        <w:szCs w:val="28"/>
      </w:rPr>
      <w:fldChar w:fldCharType="begin"/>
    </w:r>
    <w:r w:rsidRPr="0025533F">
      <w:rPr>
        <w:sz w:val="22"/>
        <w:szCs w:val="28"/>
      </w:rPr>
      <w:instrText xml:space="preserve"> NUMPAGES </w:instrText>
    </w:r>
    <w:r w:rsidR="00B85B8F" w:rsidRPr="0025533F">
      <w:rPr>
        <w:sz w:val="22"/>
        <w:szCs w:val="28"/>
      </w:rPr>
      <w:fldChar w:fldCharType="separate"/>
    </w:r>
    <w:r w:rsidR="0018174C">
      <w:rPr>
        <w:noProof/>
        <w:sz w:val="22"/>
        <w:szCs w:val="28"/>
      </w:rPr>
      <w:t>2</w:t>
    </w:r>
    <w:r w:rsidR="00B85B8F" w:rsidRPr="0025533F">
      <w:rPr>
        <w:sz w:val="22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63" w:rsidRDefault="00720063">
    <w:pPr>
      <w:tabs>
        <w:tab w:val="left" w:pos="3168"/>
      </w:tabs>
      <w:rPr>
        <w:bCs/>
        <w:sz w:val="24"/>
        <w:szCs w:val="24"/>
      </w:rPr>
    </w:pPr>
  </w:p>
  <w:p w:rsidR="00720063" w:rsidRPr="00420EEA" w:rsidRDefault="00BF514E">
    <w:pPr>
      <w:rPr>
        <w:b/>
        <w:sz w:val="24"/>
        <w:szCs w:val="24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0" t="0" r="2540" b="0"/>
          <wp:wrapNone/>
          <wp:docPr id="4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063" w:rsidRPr="00420EEA">
      <w:rPr>
        <w:b/>
        <w:sz w:val="24"/>
        <w:szCs w:val="24"/>
        <w:lang w:val="fr-FR"/>
      </w:rPr>
      <w:t xml:space="preserve">FSA </w:t>
    </w:r>
    <w:r w:rsidR="00A24631" w:rsidRPr="00420EEA">
      <w:rPr>
        <w:b/>
        <w:sz w:val="24"/>
        <w:szCs w:val="24"/>
        <w:lang w:val="fr-FR"/>
      </w:rPr>
      <w:t xml:space="preserve"> - </w:t>
    </w:r>
    <w:r w:rsidR="0008503F" w:rsidRPr="00420EEA">
      <w:rPr>
        <w:b/>
        <w:sz w:val="24"/>
        <w:szCs w:val="24"/>
        <w:lang w:val="fr-FR"/>
      </w:rPr>
      <w:t>Section vaudoise</w:t>
    </w:r>
  </w:p>
  <w:p w:rsidR="0008503F" w:rsidRPr="00420EEA" w:rsidRDefault="0008503F">
    <w:pPr>
      <w:rPr>
        <w:sz w:val="24"/>
        <w:szCs w:val="24"/>
        <w:lang w:val="fr-FR"/>
      </w:rPr>
    </w:pPr>
    <w:r w:rsidRPr="00420EEA">
      <w:rPr>
        <w:sz w:val="24"/>
        <w:szCs w:val="24"/>
        <w:lang w:val="fr-FR"/>
      </w:rPr>
      <w:t xml:space="preserve">Charles-André Roh - </w:t>
    </w:r>
    <w:r w:rsidR="00BE2A21" w:rsidRPr="00420EEA">
      <w:rPr>
        <w:sz w:val="24"/>
        <w:szCs w:val="24"/>
        <w:lang w:val="fr-FR"/>
      </w:rPr>
      <w:t>Président</w:t>
    </w:r>
    <w:r w:rsidRPr="00420EEA">
      <w:rPr>
        <w:sz w:val="24"/>
        <w:szCs w:val="24"/>
        <w:lang w:val="fr-FR"/>
      </w:rPr>
      <w:t xml:space="preserve"> </w:t>
    </w:r>
    <w:r w:rsidR="00A24631" w:rsidRPr="00420EEA">
      <w:rPr>
        <w:sz w:val="24"/>
        <w:szCs w:val="24"/>
        <w:lang w:val="fr-FR"/>
      </w:rPr>
      <w:t xml:space="preserve"> -</w:t>
    </w:r>
    <w:r w:rsidRPr="00420EEA">
      <w:rPr>
        <w:sz w:val="24"/>
        <w:szCs w:val="24"/>
        <w:lang w:val="fr-FR"/>
      </w:rPr>
      <w:t xml:space="preserve"> </w:t>
    </w:r>
    <w:r w:rsidR="0025533F" w:rsidRPr="00420EEA">
      <w:rPr>
        <w:sz w:val="24"/>
        <w:szCs w:val="24"/>
        <w:lang w:val="fr-FR"/>
      </w:rPr>
      <w:t xml:space="preserve"> </w:t>
    </w:r>
    <w:r w:rsidR="00725972" w:rsidRPr="00420EEA">
      <w:rPr>
        <w:sz w:val="24"/>
        <w:szCs w:val="24"/>
        <w:lang w:val="fr-FR"/>
      </w:rPr>
      <w:t>1</w:t>
    </w:r>
    <w:r w:rsidRPr="00420EEA">
      <w:rPr>
        <w:sz w:val="24"/>
        <w:szCs w:val="24"/>
        <w:lang w:val="fr-FR"/>
      </w:rPr>
      <w:t xml:space="preserve">5, chemin des Communaux </w:t>
    </w:r>
    <w:r w:rsidR="00725972" w:rsidRPr="00420EEA">
      <w:rPr>
        <w:sz w:val="24"/>
        <w:szCs w:val="24"/>
        <w:lang w:val="fr-FR"/>
      </w:rPr>
      <w:t xml:space="preserve"> </w:t>
    </w:r>
    <w:r w:rsidR="0025533F" w:rsidRPr="00420EEA">
      <w:rPr>
        <w:sz w:val="24"/>
        <w:szCs w:val="24"/>
        <w:lang w:val="fr-FR"/>
      </w:rPr>
      <w:t>-</w:t>
    </w:r>
    <w:r w:rsidRPr="00420EEA">
      <w:rPr>
        <w:sz w:val="24"/>
        <w:szCs w:val="24"/>
        <w:lang w:val="fr-FR"/>
      </w:rPr>
      <w:t xml:space="preserve">1291 </w:t>
    </w:r>
    <w:proofErr w:type="spellStart"/>
    <w:r w:rsidRPr="00420EEA">
      <w:rPr>
        <w:sz w:val="24"/>
        <w:szCs w:val="24"/>
        <w:lang w:val="fr-FR"/>
      </w:rPr>
      <w:t>Commugny</w:t>
    </w:r>
    <w:proofErr w:type="spellEnd"/>
  </w:p>
  <w:p w:rsidR="00720063" w:rsidRPr="00420EEA" w:rsidRDefault="00BE2A21">
    <w:pPr>
      <w:rPr>
        <w:sz w:val="22"/>
        <w:szCs w:val="24"/>
        <w:lang w:val="fr-FR"/>
      </w:rPr>
    </w:pPr>
    <w:r w:rsidRPr="00420EEA">
      <w:rPr>
        <w:sz w:val="22"/>
        <w:szCs w:val="24"/>
        <w:lang w:val="fr-FR"/>
      </w:rPr>
      <w:t>T</w:t>
    </w:r>
    <w:r w:rsidR="00720063" w:rsidRPr="00420EEA">
      <w:rPr>
        <w:sz w:val="22"/>
        <w:szCs w:val="24"/>
        <w:lang w:val="fr-FR"/>
      </w:rPr>
      <w:t xml:space="preserve">él. +41 </w:t>
    </w:r>
    <w:r w:rsidR="0008503F" w:rsidRPr="00420EEA">
      <w:rPr>
        <w:sz w:val="22"/>
        <w:szCs w:val="24"/>
        <w:lang w:val="fr-FR"/>
      </w:rPr>
      <w:t xml:space="preserve">22 776 22 22  </w:t>
    </w:r>
    <w:r w:rsidR="0025533F" w:rsidRPr="00420EEA">
      <w:rPr>
        <w:sz w:val="22"/>
        <w:szCs w:val="24"/>
        <w:lang w:val="fr-FR"/>
      </w:rPr>
      <w:t xml:space="preserve">   </w:t>
    </w:r>
    <w:r w:rsidRPr="00420EEA">
      <w:rPr>
        <w:sz w:val="22"/>
        <w:szCs w:val="24"/>
        <w:lang w:val="fr-FR"/>
      </w:rPr>
      <w:t>P</w:t>
    </w:r>
    <w:r w:rsidR="00A24631" w:rsidRPr="00420EEA">
      <w:rPr>
        <w:sz w:val="22"/>
        <w:szCs w:val="24"/>
        <w:lang w:val="fr-FR"/>
      </w:rPr>
      <w:t xml:space="preserve">ort: +41 79 703 73 </w:t>
    </w:r>
    <w:proofErr w:type="spellStart"/>
    <w:r w:rsidR="00A24631" w:rsidRPr="00420EEA">
      <w:rPr>
        <w:sz w:val="22"/>
        <w:szCs w:val="24"/>
        <w:lang w:val="fr-FR"/>
      </w:rPr>
      <w:t>73</w:t>
    </w:r>
    <w:proofErr w:type="spellEnd"/>
    <w:r w:rsidR="00A24631" w:rsidRPr="00420EEA">
      <w:rPr>
        <w:sz w:val="22"/>
        <w:szCs w:val="24"/>
        <w:lang w:val="fr-FR"/>
      </w:rPr>
      <w:t xml:space="preserve"> </w:t>
    </w:r>
    <w:r w:rsidR="0008503F" w:rsidRPr="00420EEA">
      <w:rPr>
        <w:sz w:val="22"/>
        <w:szCs w:val="24"/>
        <w:lang w:val="fr-FR"/>
      </w:rPr>
      <w:t xml:space="preserve">  </w:t>
    </w:r>
    <w:r w:rsidR="0025533F" w:rsidRPr="00420EEA">
      <w:rPr>
        <w:sz w:val="22"/>
        <w:szCs w:val="24"/>
        <w:lang w:val="fr-FR"/>
      </w:rPr>
      <w:t xml:space="preserve">  </w:t>
    </w:r>
    <w:r w:rsidR="002E0FE3" w:rsidRPr="00420EEA">
      <w:rPr>
        <w:sz w:val="22"/>
        <w:szCs w:val="24"/>
        <w:lang w:val="fr-FR"/>
      </w:rPr>
      <w:t>roh@fsa-vaud.ch</w:t>
    </w:r>
    <w:r w:rsidR="0025533F" w:rsidRPr="00420EEA">
      <w:rPr>
        <w:sz w:val="22"/>
        <w:szCs w:val="24"/>
        <w:lang w:val="fr-FR"/>
      </w:rPr>
      <w:t xml:space="preserve">   www.</w:t>
    </w:r>
    <w:r w:rsidR="002E0FE3" w:rsidRPr="00420EEA">
      <w:rPr>
        <w:sz w:val="22"/>
        <w:szCs w:val="24"/>
        <w:lang w:val="fr-FR"/>
      </w:rPr>
      <w:t>fsa-vaud</w:t>
    </w:r>
    <w:r w:rsidR="0025533F" w:rsidRPr="00420EEA">
      <w:rPr>
        <w:sz w:val="22"/>
        <w:szCs w:val="24"/>
        <w:lang w:val="fr-FR"/>
      </w:rPr>
      <w:t>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93" w:rsidRDefault="00B33B93">
      <w:r>
        <w:separator/>
      </w:r>
    </w:p>
  </w:footnote>
  <w:footnote w:type="continuationSeparator" w:id="0">
    <w:p w:rsidR="00B33B93" w:rsidRDefault="00B3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BF" w:rsidRPr="004A0CBF" w:rsidRDefault="00BC3263" w:rsidP="004A0CBF">
    <w:pPr>
      <w:pStyle w:val="En-tte"/>
      <w:ind w:left="-567"/>
      <w:jc w:val="both"/>
    </w:pPr>
    <w:r w:rsidRPr="00BC3263">
      <w:rPr>
        <w:noProof/>
        <w:lang w:val="fr-FR" w:eastAsia="fr-FR"/>
      </w:rPr>
      <w:drawing>
        <wp:inline distT="0" distB="0" distL="0" distR="0">
          <wp:extent cx="2614295" cy="953135"/>
          <wp:effectExtent l="19050" t="0" r="0" b="0"/>
          <wp:docPr id="7" name="docs-internal-guid-ede40a3f-7bb6-a325-04d2-7b4383f8029a" descr="sbv_logo_100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ede40a3f-7bb6-a325-04d2-7b4383f8029a" descr="sbv_logo_100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63" w:rsidRDefault="00BC3263">
    <w:pPr>
      <w:rPr>
        <w:szCs w:val="28"/>
      </w:rPr>
    </w:pPr>
    <w:r>
      <w:rPr>
        <w:noProof/>
        <w:lang w:val="fr-FR" w:eastAsia="fr-FR"/>
      </w:rPr>
      <w:drawing>
        <wp:inline distT="0" distB="0" distL="0" distR="0">
          <wp:extent cx="2614295" cy="953135"/>
          <wp:effectExtent l="19050" t="0" r="0" b="0"/>
          <wp:docPr id="6" name="docs-internal-guid-ede40a3f-7bb6-a325-04d2-7b4383f8029a" descr="sbv_logo_100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ede40a3f-7bb6-a325-04d2-7b4383f8029a" descr="sbv_logo_100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5D3564"/>
    <w:multiLevelType w:val="hybridMultilevel"/>
    <w:tmpl w:val="BC4401D8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7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8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EEA"/>
    <w:rsid w:val="00000B09"/>
    <w:rsid w:val="0000556C"/>
    <w:rsid w:val="00015CAC"/>
    <w:rsid w:val="00016D60"/>
    <w:rsid w:val="0002798D"/>
    <w:rsid w:val="00031A1A"/>
    <w:rsid w:val="00041B83"/>
    <w:rsid w:val="000451ED"/>
    <w:rsid w:val="000548DB"/>
    <w:rsid w:val="00055E01"/>
    <w:rsid w:val="00072278"/>
    <w:rsid w:val="000777B0"/>
    <w:rsid w:val="0008283B"/>
    <w:rsid w:val="0008503F"/>
    <w:rsid w:val="00085CFA"/>
    <w:rsid w:val="00096271"/>
    <w:rsid w:val="0009707D"/>
    <w:rsid w:val="000A52B5"/>
    <w:rsid w:val="000B2E6E"/>
    <w:rsid w:val="000B7114"/>
    <w:rsid w:val="000C1BE7"/>
    <w:rsid w:val="000C708D"/>
    <w:rsid w:val="000C7E8A"/>
    <w:rsid w:val="000D0A37"/>
    <w:rsid w:val="000D1305"/>
    <w:rsid w:val="000D5BB3"/>
    <w:rsid w:val="000D6237"/>
    <w:rsid w:val="000F2C89"/>
    <w:rsid w:val="000F4580"/>
    <w:rsid w:val="00106934"/>
    <w:rsid w:val="00107F0E"/>
    <w:rsid w:val="00113BB5"/>
    <w:rsid w:val="00120D6A"/>
    <w:rsid w:val="001449BB"/>
    <w:rsid w:val="00153309"/>
    <w:rsid w:val="0016154B"/>
    <w:rsid w:val="00180FA6"/>
    <w:rsid w:val="0018174C"/>
    <w:rsid w:val="00181B3F"/>
    <w:rsid w:val="001873F6"/>
    <w:rsid w:val="00190EEA"/>
    <w:rsid w:val="001954D3"/>
    <w:rsid w:val="001A2322"/>
    <w:rsid w:val="001B14DE"/>
    <w:rsid w:val="001B6847"/>
    <w:rsid w:val="001D69A1"/>
    <w:rsid w:val="001E0DDA"/>
    <w:rsid w:val="00204D65"/>
    <w:rsid w:val="002266EA"/>
    <w:rsid w:val="002311D2"/>
    <w:rsid w:val="00234C7D"/>
    <w:rsid w:val="00240186"/>
    <w:rsid w:val="0024458D"/>
    <w:rsid w:val="00252013"/>
    <w:rsid w:val="002520BC"/>
    <w:rsid w:val="0025533F"/>
    <w:rsid w:val="00270558"/>
    <w:rsid w:val="0027189C"/>
    <w:rsid w:val="00273C3B"/>
    <w:rsid w:val="002A249F"/>
    <w:rsid w:val="002A5DD1"/>
    <w:rsid w:val="002C6C84"/>
    <w:rsid w:val="002D3476"/>
    <w:rsid w:val="002E0FE3"/>
    <w:rsid w:val="002F498C"/>
    <w:rsid w:val="002F65E9"/>
    <w:rsid w:val="00300B19"/>
    <w:rsid w:val="00301D18"/>
    <w:rsid w:val="00342650"/>
    <w:rsid w:val="00383E22"/>
    <w:rsid w:val="003A6330"/>
    <w:rsid w:val="003B70F9"/>
    <w:rsid w:val="003C11CF"/>
    <w:rsid w:val="003D1A2B"/>
    <w:rsid w:val="003D41D2"/>
    <w:rsid w:val="003E0628"/>
    <w:rsid w:val="003E7902"/>
    <w:rsid w:val="00400F44"/>
    <w:rsid w:val="00403332"/>
    <w:rsid w:val="004151AD"/>
    <w:rsid w:val="00420EEA"/>
    <w:rsid w:val="00440EA3"/>
    <w:rsid w:val="004417E4"/>
    <w:rsid w:val="004467A8"/>
    <w:rsid w:val="00452F72"/>
    <w:rsid w:val="004566D5"/>
    <w:rsid w:val="00456FCE"/>
    <w:rsid w:val="00483756"/>
    <w:rsid w:val="00497B39"/>
    <w:rsid w:val="004A0CBF"/>
    <w:rsid w:val="004A742C"/>
    <w:rsid w:val="004C0B35"/>
    <w:rsid w:val="004D374C"/>
    <w:rsid w:val="004E2D78"/>
    <w:rsid w:val="004E7168"/>
    <w:rsid w:val="005020AB"/>
    <w:rsid w:val="005105F7"/>
    <w:rsid w:val="00513A59"/>
    <w:rsid w:val="00517CAC"/>
    <w:rsid w:val="005224B5"/>
    <w:rsid w:val="00522D9B"/>
    <w:rsid w:val="00524358"/>
    <w:rsid w:val="00525FAC"/>
    <w:rsid w:val="00533C88"/>
    <w:rsid w:val="00540FE4"/>
    <w:rsid w:val="0055223D"/>
    <w:rsid w:val="005575F4"/>
    <w:rsid w:val="00560ED2"/>
    <w:rsid w:val="00566BED"/>
    <w:rsid w:val="00596C8D"/>
    <w:rsid w:val="005A72C6"/>
    <w:rsid w:val="005B2C0E"/>
    <w:rsid w:val="005B7189"/>
    <w:rsid w:val="005C2F6E"/>
    <w:rsid w:val="005D1793"/>
    <w:rsid w:val="005D1F8F"/>
    <w:rsid w:val="005F2B74"/>
    <w:rsid w:val="006042C4"/>
    <w:rsid w:val="00604604"/>
    <w:rsid w:val="00607408"/>
    <w:rsid w:val="00614CDE"/>
    <w:rsid w:val="00615F57"/>
    <w:rsid w:val="006178CA"/>
    <w:rsid w:val="006316E4"/>
    <w:rsid w:val="00633E5B"/>
    <w:rsid w:val="006346C4"/>
    <w:rsid w:val="00647196"/>
    <w:rsid w:val="00672318"/>
    <w:rsid w:val="00674920"/>
    <w:rsid w:val="006814AB"/>
    <w:rsid w:val="006D7BC6"/>
    <w:rsid w:val="006F6138"/>
    <w:rsid w:val="00700749"/>
    <w:rsid w:val="00701048"/>
    <w:rsid w:val="00707537"/>
    <w:rsid w:val="00720063"/>
    <w:rsid w:val="007223A4"/>
    <w:rsid w:val="00725972"/>
    <w:rsid w:val="00743176"/>
    <w:rsid w:val="007451C6"/>
    <w:rsid w:val="00753B89"/>
    <w:rsid w:val="0076169B"/>
    <w:rsid w:val="00762FC1"/>
    <w:rsid w:val="00763139"/>
    <w:rsid w:val="00780BCF"/>
    <w:rsid w:val="0078287E"/>
    <w:rsid w:val="007A7A20"/>
    <w:rsid w:val="007B3A0E"/>
    <w:rsid w:val="007B4370"/>
    <w:rsid w:val="007B796C"/>
    <w:rsid w:val="007C1FB0"/>
    <w:rsid w:val="007C25DD"/>
    <w:rsid w:val="007E7319"/>
    <w:rsid w:val="00817C4A"/>
    <w:rsid w:val="008544BD"/>
    <w:rsid w:val="00876388"/>
    <w:rsid w:val="008B071A"/>
    <w:rsid w:val="008C4E33"/>
    <w:rsid w:val="008D02C1"/>
    <w:rsid w:val="008D0C34"/>
    <w:rsid w:val="008E02FD"/>
    <w:rsid w:val="008F135D"/>
    <w:rsid w:val="0091272A"/>
    <w:rsid w:val="00912C7D"/>
    <w:rsid w:val="00927EC9"/>
    <w:rsid w:val="0094152B"/>
    <w:rsid w:val="00957B02"/>
    <w:rsid w:val="0096428C"/>
    <w:rsid w:val="0096630E"/>
    <w:rsid w:val="009666D2"/>
    <w:rsid w:val="00971960"/>
    <w:rsid w:val="009818EC"/>
    <w:rsid w:val="0098726B"/>
    <w:rsid w:val="00990975"/>
    <w:rsid w:val="00993ECF"/>
    <w:rsid w:val="009A5B2E"/>
    <w:rsid w:val="009C1A80"/>
    <w:rsid w:val="009C4191"/>
    <w:rsid w:val="009C6FBC"/>
    <w:rsid w:val="009D36FC"/>
    <w:rsid w:val="009F4728"/>
    <w:rsid w:val="009F52F3"/>
    <w:rsid w:val="00A01E1B"/>
    <w:rsid w:val="00A109CD"/>
    <w:rsid w:val="00A21453"/>
    <w:rsid w:val="00A24631"/>
    <w:rsid w:val="00A2656C"/>
    <w:rsid w:val="00A33198"/>
    <w:rsid w:val="00A35A58"/>
    <w:rsid w:val="00A405B1"/>
    <w:rsid w:val="00A62372"/>
    <w:rsid w:val="00A65CC7"/>
    <w:rsid w:val="00A76AA4"/>
    <w:rsid w:val="00A810C2"/>
    <w:rsid w:val="00A90CB8"/>
    <w:rsid w:val="00AA227B"/>
    <w:rsid w:val="00AA2E2F"/>
    <w:rsid w:val="00AB1A1C"/>
    <w:rsid w:val="00AB6FCA"/>
    <w:rsid w:val="00AC5D28"/>
    <w:rsid w:val="00AD00EE"/>
    <w:rsid w:val="00AD712B"/>
    <w:rsid w:val="00AE031F"/>
    <w:rsid w:val="00AF5984"/>
    <w:rsid w:val="00B155E1"/>
    <w:rsid w:val="00B33915"/>
    <w:rsid w:val="00B33B93"/>
    <w:rsid w:val="00B349C2"/>
    <w:rsid w:val="00B34E31"/>
    <w:rsid w:val="00B40575"/>
    <w:rsid w:val="00B5176B"/>
    <w:rsid w:val="00B6398F"/>
    <w:rsid w:val="00B82A95"/>
    <w:rsid w:val="00B85B8F"/>
    <w:rsid w:val="00B90F3D"/>
    <w:rsid w:val="00B93D4C"/>
    <w:rsid w:val="00BA0839"/>
    <w:rsid w:val="00BA4CBD"/>
    <w:rsid w:val="00BA7435"/>
    <w:rsid w:val="00BB3802"/>
    <w:rsid w:val="00BB5C8C"/>
    <w:rsid w:val="00BB5CE2"/>
    <w:rsid w:val="00BC0B86"/>
    <w:rsid w:val="00BC3263"/>
    <w:rsid w:val="00BE2A21"/>
    <w:rsid w:val="00BE4D1E"/>
    <w:rsid w:val="00BE6895"/>
    <w:rsid w:val="00BF3C6F"/>
    <w:rsid w:val="00BF514E"/>
    <w:rsid w:val="00BF785A"/>
    <w:rsid w:val="00C06F15"/>
    <w:rsid w:val="00C154C8"/>
    <w:rsid w:val="00C215FE"/>
    <w:rsid w:val="00C26AEE"/>
    <w:rsid w:val="00C27B73"/>
    <w:rsid w:val="00C47D13"/>
    <w:rsid w:val="00C57950"/>
    <w:rsid w:val="00C60D52"/>
    <w:rsid w:val="00C72761"/>
    <w:rsid w:val="00C772FD"/>
    <w:rsid w:val="00C81E1A"/>
    <w:rsid w:val="00C949DC"/>
    <w:rsid w:val="00CB0099"/>
    <w:rsid w:val="00CB3032"/>
    <w:rsid w:val="00CB6459"/>
    <w:rsid w:val="00CC176A"/>
    <w:rsid w:val="00CF70F8"/>
    <w:rsid w:val="00D2382C"/>
    <w:rsid w:val="00D30E95"/>
    <w:rsid w:val="00D45E9D"/>
    <w:rsid w:val="00D6396D"/>
    <w:rsid w:val="00D767AE"/>
    <w:rsid w:val="00D83378"/>
    <w:rsid w:val="00D90A3F"/>
    <w:rsid w:val="00DA5F16"/>
    <w:rsid w:val="00DB1BBF"/>
    <w:rsid w:val="00DB4576"/>
    <w:rsid w:val="00DC3349"/>
    <w:rsid w:val="00DD697C"/>
    <w:rsid w:val="00DE0001"/>
    <w:rsid w:val="00DE24CC"/>
    <w:rsid w:val="00DE495A"/>
    <w:rsid w:val="00DE788F"/>
    <w:rsid w:val="00DF3563"/>
    <w:rsid w:val="00DF6011"/>
    <w:rsid w:val="00E07E79"/>
    <w:rsid w:val="00E16F15"/>
    <w:rsid w:val="00E175E5"/>
    <w:rsid w:val="00E2074C"/>
    <w:rsid w:val="00E2774B"/>
    <w:rsid w:val="00E63765"/>
    <w:rsid w:val="00E77806"/>
    <w:rsid w:val="00E8534C"/>
    <w:rsid w:val="00E944A3"/>
    <w:rsid w:val="00E94661"/>
    <w:rsid w:val="00E977FD"/>
    <w:rsid w:val="00EA0321"/>
    <w:rsid w:val="00EA17EA"/>
    <w:rsid w:val="00EB0FAC"/>
    <w:rsid w:val="00EB43DD"/>
    <w:rsid w:val="00EB52B4"/>
    <w:rsid w:val="00EB7D4B"/>
    <w:rsid w:val="00ED0A06"/>
    <w:rsid w:val="00EF0F69"/>
    <w:rsid w:val="00EF17B9"/>
    <w:rsid w:val="00F209AB"/>
    <w:rsid w:val="00F245A6"/>
    <w:rsid w:val="00F31776"/>
    <w:rsid w:val="00F35CBF"/>
    <w:rsid w:val="00F36F6A"/>
    <w:rsid w:val="00F440CF"/>
    <w:rsid w:val="00F4711E"/>
    <w:rsid w:val="00F53905"/>
    <w:rsid w:val="00F60702"/>
    <w:rsid w:val="00F71019"/>
    <w:rsid w:val="00F749F6"/>
    <w:rsid w:val="00F84F7B"/>
    <w:rsid w:val="00F905B6"/>
    <w:rsid w:val="00F932CB"/>
    <w:rsid w:val="00FA59CD"/>
    <w:rsid w:val="00FB5BDC"/>
    <w:rsid w:val="00FC0735"/>
    <w:rsid w:val="00FC2904"/>
    <w:rsid w:val="00FD4B8D"/>
    <w:rsid w:val="00FE0705"/>
    <w:rsid w:val="00FE2BEC"/>
    <w:rsid w:val="00F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1E"/>
    <w:rPr>
      <w:rFonts w:ascii="Arial" w:hAnsi="Arial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D2382C"/>
    <w:pPr>
      <w:keepNext/>
      <w:spacing w:before="240" w:after="60"/>
      <w:outlineLvl w:val="0"/>
    </w:pPr>
    <w:rPr>
      <w:b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672318"/>
    <w:pPr>
      <w:keepNext/>
      <w:spacing w:before="240" w:after="60"/>
      <w:jc w:val="both"/>
      <w:outlineLvl w:val="1"/>
    </w:pPr>
    <w:rPr>
      <w:b/>
      <w:lang w:val="fr-CH"/>
    </w:rPr>
  </w:style>
  <w:style w:type="paragraph" w:styleId="Titre3">
    <w:name w:val="heading 3"/>
    <w:basedOn w:val="Normal"/>
    <w:next w:val="Normal"/>
    <w:autoRedefine/>
    <w:qFormat/>
    <w:rsid w:val="001873F6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905"/>
    <w:pPr>
      <w:keepNext/>
      <w:ind w:left="284"/>
      <w:outlineLvl w:val="3"/>
    </w:pPr>
    <w:rPr>
      <w:rFonts w:eastAsia="Calibri" w:cs="Times New Roman"/>
      <w:b/>
      <w:kern w:val="0"/>
      <w:sz w:val="24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1873F6"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rsid w:val="00187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rsid w:val="001873F6"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rsid w:val="001873F6"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semiHidden/>
    <w:rsid w:val="001873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73F6"/>
    <w:pPr>
      <w:tabs>
        <w:tab w:val="center" w:pos="4536"/>
        <w:tab w:val="right" w:pos="9072"/>
      </w:tabs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1F8F"/>
    <w:pPr>
      <w:keepLines/>
      <w:spacing w:before="480" w:after="0" w:line="276" w:lineRule="auto"/>
      <w:outlineLvl w:val="9"/>
    </w:pPr>
    <w:rPr>
      <w:rFonts w:ascii="Cambria" w:hAnsi="Cambria" w:cs="Times New Roman"/>
      <w:b w:val="0"/>
      <w:bCs/>
      <w:color w:val="365F91"/>
      <w:kern w:val="0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5D1F8F"/>
  </w:style>
  <w:style w:type="character" w:styleId="Lienhypertexte">
    <w:name w:val="Hyperlink"/>
    <w:unhideWhenUsed/>
    <w:rsid w:val="005D1F8F"/>
    <w:rPr>
      <w:color w:val="0000FF"/>
      <w:u w:val="single"/>
    </w:rPr>
  </w:style>
  <w:style w:type="character" w:customStyle="1" w:styleId="Titre1Car">
    <w:name w:val="Titre 1 Car"/>
    <w:link w:val="Titre1"/>
    <w:rsid w:val="00D2382C"/>
    <w:rPr>
      <w:rFonts w:ascii="Arial" w:hAnsi="Arial" w:cs="Arial"/>
      <w:b/>
      <w:kern w:val="28"/>
      <w:sz w:val="28"/>
      <w:szCs w:val="18"/>
      <w:lang w:val="fr-CH"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5D1F8F"/>
    <w:pPr>
      <w:ind w:left="280"/>
    </w:pPr>
  </w:style>
  <w:style w:type="character" w:customStyle="1" w:styleId="Titre2Car">
    <w:name w:val="Titre 2 Car"/>
    <w:link w:val="Titre2"/>
    <w:rsid w:val="00672318"/>
    <w:rPr>
      <w:rFonts w:ascii="Arial" w:hAnsi="Arial" w:cs="Arial"/>
      <w:b/>
      <w:kern w:val="28"/>
      <w:sz w:val="28"/>
      <w:szCs w:val="18"/>
      <w:lang w:eastAsia="de-DE"/>
    </w:rPr>
  </w:style>
  <w:style w:type="paragraph" w:styleId="TM3">
    <w:name w:val="toc 3"/>
    <w:basedOn w:val="Normal"/>
    <w:next w:val="Normal"/>
    <w:autoRedefine/>
    <w:uiPriority w:val="39"/>
    <w:unhideWhenUsed/>
    <w:rsid w:val="00BE4D1E"/>
    <w:pPr>
      <w:ind w:left="560"/>
    </w:pPr>
  </w:style>
  <w:style w:type="character" w:styleId="CitationHTML">
    <w:name w:val="HTML Cite"/>
    <w:uiPriority w:val="99"/>
    <w:semiHidden/>
    <w:unhideWhenUsed/>
    <w:rsid w:val="002A249F"/>
    <w:rPr>
      <w:i/>
      <w:iCs/>
    </w:rPr>
  </w:style>
  <w:style w:type="character" w:styleId="Lienhypertextesuivivisit">
    <w:name w:val="FollowedHyperlink"/>
    <w:uiPriority w:val="99"/>
    <w:semiHidden/>
    <w:unhideWhenUsed/>
    <w:rsid w:val="006814AB"/>
    <w:rPr>
      <w:color w:val="800080"/>
      <w:u w:val="single"/>
    </w:rPr>
  </w:style>
  <w:style w:type="character" w:customStyle="1" w:styleId="object-hover">
    <w:name w:val="object-hover"/>
    <w:rsid w:val="008C4E33"/>
  </w:style>
  <w:style w:type="paragraph" w:styleId="NormalWeb">
    <w:name w:val="Normal (Web)"/>
    <w:basedOn w:val="Normal"/>
    <w:uiPriority w:val="99"/>
    <w:unhideWhenUsed/>
    <w:rsid w:val="008544BD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eastAsia="en-US"/>
    </w:rPr>
  </w:style>
  <w:style w:type="character" w:styleId="lev">
    <w:name w:val="Strong"/>
    <w:uiPriority w:val="22"/>
    <w:qFormat/>
    <w:rsid w:val="000B711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53905"/>
    <w:pPr>
      <w:ind w:left="284"/>
    </w:pPr>
    <w:rPr>
      <w:rFonts w:eastAsia="Calibri" w:cs="Times New Roman"/>
      <w:kern w:val="0"/>
      <w:sz w:val="24"/>
      <w:szCs w:val="22"/>
      <w:lang w:val="fr-CH" w:eastAsia="en-US"/>
    </w:rPr>
  </w:style>
  <w:style w:type="character" w:customStyle="1" w:styleId="RetraitcorpsdetexteCar">
    <w:name w:val="Retrait corps de texte Car"/>
    <w:link w:val="Retraitcorpsdetexte"/>
    <w:uiPriority w:val="99"/>
    <w:rsid w:val="00F53905"/>
    <w:rPr>
      <w:rFonts w:ascii="Arial" w:eastAsia="Calibri" w:hAnsi="Arial"/>
      <w:sz w:val="24"/>
      <w:szCs w:val="22"/>
      <w:lang w:eastAsia="en-US"/>
    </w:rPr>
  </w:style>
  <w:style w:type="character" w:customStyle="1" w:styleId="Titre4Car">
    <w:name w:val="Titre 4 Car"/>
    <w:link w:val="Titre4"/>
    <w:uiPriority w:val="9"/>
    <w:rsid w:val="00F53905"/>
    <w:rPr>
      <w:rFonts w:ascii="Arial" w:eastAsia="Calibri" w:hAnsi="Arial"/>
      <w:b/>
      <w:sz w:val="24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F2C89"/>
    <w:pPr>
      <w:ind w:left="426" w:hanging="142"/>
    </w:pPr>
    <w:rPr>
      <w:rFonts w:eastAsia="Calibri" w:cs="Times New Roman"/>
      <w:kern w:val="0"/>
      <w:sz w:val="24"/>
      <w:szCs w:val="22"/>
      <w:lang w:val="fr-CH" w:eastAsia="en-US"/>
    </w:rPr>
  </w:style>
  <w:style w:type="character" w:customStyle="1" w:styleId="Retraitcorpsdetexte2Car">
    <w:name w:val="Retrait corps de texte 2 Car"/>
    <w:link w:val="Retraitcorpsdetexte2"/>
    <w:uiPriority w:val="99"/>
    <w:rsid w:val="000F2C89"/>
    <w:rPr>
      <w:rFonts w:ascii="Arial" w:eastAsia="Calibri" w:hAnsi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BBF"/>
    <w:rPr>
      <w:rFonts w:ascii="Tahoma" w:hAnsi="Tahoma" w:cs="Tahoma"/>
      <w:kern w:val="28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1E"/>
    <w:rPr>
      <w:rFonts w:ascii="Arial" w:hAnsi="Arial" w:cs="Arial"/>
      <w:kern w:val="28"/>
      <w:sz w:val="28"/>
      <w:szCs w:val="18"/>
      <w:lang w:val="de-CH"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D2382C"/>
    <w:pPr>
      <w:keepNext/>
      <w:spacing w:before="240" w:after="60"/>
      <w:outlineLvl w:val="0"/>
    </w:pPr>
    <w:rPr>
      <w:b/>
      <w:lang w:val="fr-CH"/>
    </w:rPr>
  </w:style>
  <w:style w:type="paragraph" w:styleId="Titre2">
    <w:name w:val="heading 2"/>
    <w:basedOn w:val="Normal"/>
    <w:next w:val="Normal"/>
    <w:link w:val="Titre2Car"/>
    <w:autoRedefine/>
    <w:qFormat/>
    <w:rsid w:val="00672318"/>
    <w:pPr>
      <w:keepNext/>
      <w:spacing w:before="240" w:after="60"/>
      <w:jc w:val="both"/>
      <w:outlineLvl w:val="1"/>
    </w:pPr>
    <w:rPr>
      <w:b/>
      <w:lang w:val="fr-CH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3905"/>
    <w:pPr>
      <w:keepNext/>
      <w:ind w:left="284"/>
      <w:outlineLvl w:val="3"/>
    </w:pPr>
    <w:rPr>
      <w:rFonts w:eastAsia="Calibri" w:cs="Times New Roman"/>
      <w:b/>
      <w:kern w:val="0"/>
      <w:sz w:val="24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1F8F"/>
    <w:pPr>
      <w:keepLines/>
      <w:spacing w:before="480" w:after="0" w:line="276" w:lineRule="auto"/>
      <w:outlineLvl w:val="9"/>
    </w:pPr>
    <w:rPr>
      <w:rFonts w:ascii="Cambria" w:hAnsi="Cambria" w:cs="Times New Roman"/>
      <w:b w:val="0"/>
      <w:bCs/>
      <w:color w:val="365F91"/>
      <w:kern w:val="0"/>
      <w:szCs w:val="28"/>
      <w:lang w:val="en-US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5D1F8F"/>
  </w:style>
  <w:style w:type="character" w:styleId="Lienhypertexte">
    <w:name w:val="Hyperlink"/>
    <w:unhideWhenUsed/>
    <w:rsid w:val="005D1F8F"/>
    <w:rPr>
      <w:color w:val="0000FF"/>
      <w:u w:val="single"/>
    </w:rPr>
  </w:style>
  <w:style w:type="character" w:customStyle="1" w:styleId="Titre1Car">
    <w:name w:val="Titre 1 Car"/>
    <w:link w:val="Titre1"/>
    <w:rsid w:val="00D2382C"/>
    <w:rPr>
      <w:rFonts w:ascii="Arial" w:hAnsi="Arial" w:cs="Arial"/>
      <w:b/>
      <w:kern w:val="28"/>
      <w:sz w:val="28"/>
      <w:szCs w:val="18"/>
      <w:lang w:val="fr-CH" w:eastAsia="de-DE"/>
    </w:rPr>
  </w:style>
  <w:style w:type="paragraph" w:styleId="TM2">
    <w:name w:val="toc 2"/>
    <w:basedOn w:val="Normal"/>
    <w:next w:val="Normal"/>
    <w:autoRedefine/>
    <w:uiPriority w:val="39"/>
    <w:unhideWhenUsed/>
    <w:rsid w:val="005D1F8F"/>
    <w:pPr>
      <w:ind w:left="280"/>
    </w:pPr>
  </w:style>
  <w:style w:type="character" w:customStyle="1" w:styleId="Titre2Car">
    <w:name w:val="Titre 2 Car"/>
    <w:link w:val="Titre2"/>
    <w:rsid w:val="00672318"/>
    <w:rPr>
      <w:rFonts w:ascii="Arial" w:hAnsi="Arial" w:cs="Arial"/>
      <w:b/>
      <w:kern w:val="28"/>
      <w:sz w:val="28"/>
      <w:szCs w:val="18"/>
      <w:lang w:eastAsia="de-DE"/>
    </w:rPr>
  </w:style>
  <w:style w:type="paragraph" w:styleId="TM3">
    <w:name w:val="toc 3"/>
    <w:basedOn w:val="Normal"/>
    <w:next w:val="Normal"/>
    <w:autoRedefine/>
    <w:uiPriority w:val="39"/>
    <w:unhideWhenUsed/>
    <w:rsid w:val="00BE4D1E"/>
    <w:pPr>
      <w:ind w:left="560"/>
    </w:pPr>
  </w:style>
  <w:style w:type="character" w:styleId="CitationHTML">
    <w:name w:val="HTML Cite"/>
    <w:uiPriority w:val="99"/>
    <w:semiHidden/>
    <w:unhideWhenUsed/>
    <w:rsid w:val="002A249F"/>
    <w:rPr>
      <w:i/>
      <w:iCs/>
    </w:rPr>
  </w:style>
  <w:style w:type="character" w:styleId="Lienhypertextesuivivisit">
    <w:name w:val="FollowedHyperlink"/>
    <w:uiPriority w:val="99"/>
    <w:semiHidden/>
    <w:unhideWhenUsed/>
    <w:rsid w:val="006814AB"/>
    <w:rPr>
      <w:color w:val="800080"/>
      <w:u w:val="single"/>
    </w:rPr>
  </w:style>
  <w:style w:type="character" w:customStyle="1" w:styleId="object-hover">
    <w:name w:val="object-hover"/>
    <w:rsid w:val="008C4E33"/>
  </w:style>
  <w:style w:type="paragraph" w:styleId="NormalWeb">
    <w:name w:val="Normal (Web)"/>
    <w:basedOn w:val="Normal"/>
    <w:uiPriority w:val="99"/>
    <w:unhideWhenUsed/>
    <w:rsid w:val="008544BD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eastAsia="en-US"/>
    </w:rPr>
  </w:style>
  <w:style w:type="character" w:styleId="lev">
    <w:name w:val="Strong"/>
    <w:uiPriority w:val="22"/>
    <w:qFormat/>
    <w:rsid w:val="000B711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53905"/>
    <w:pPr>
      <w:ind w:left="284"/>
    </w:pPr>
    <w:rPr>
      <w:rFonts w:eastAsia="Calibri" w:cs="Times New Roman"/>
      <w:kern w:val="0"/>
      <w:sz w:val="24"/>
      <w:szCs w:val="22"/>
      <w:lang w:val="fr-CH" w:eastAsia="en-US"/>
    </w:rPr>
  </w:style>
  <w:style w:type="character" w:customStyle="1" w:styleId="RetraitcorpsdetexteCar">
    <w:name w:val="Retrait corps de texte Car"/>
    <w:link w:val="Retraitcorpsdetexte"/>
    <w:uiPriority w:val="99"/>
    <w:rsid w:val="00F53905"/>
    <w:rPr>
      <w:rFonts w:ascii="Arial" w:eastAsia="Calibri" w:hAnsi="Arial"/>
      <w:sz w:val="24"/>
      <w:szCs w:val="22"/>
      <w:lang w:eastAsia="en-US"/>
    </w:rPr>
  </w:style>
  <w:style w:type="character" w:customStyle="1" w:styleId="Titre4Car">
    <w:name w:val="Titre 4 Car"/>
    <w:link w:val="Titre4"/>
    <w:uiPriority w:val="9"/>
    <w:rsid w:val="00F53905"/>
    <w:rPr>
      <w:rFonts w:ascii="Arial" w:eastAsia="Calibri" w:hAnsi="Arial"/>
      <w:b/>
      <w:sz w:val="24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0F2C89"/>
    <w:pPr>
      <w:ind w:left="426" w:hanging="142"/>
    </w:pPr>
    <w:rPr>
      <w:rFonts w:eastAsia="Calibri" w:cs="Times New Roman"/>
      <w:kern w:val="0"/>
      <w:sz w:val="24"/>
      <w:szCs w:val="22"/>
      <w:lang w:val="fr-CH" w:eastAsia="en-US"/>
    </w:rPr>
  </w:style>
  <w:style w:type="character" w:customStyle="1" w:styleId="Retraitcorpsdetexte2Car">
    <w:name w:val="Retrait corps de texte 2 Car"/>
    <w:link w:val="Retraitcorpsdetexte2"/>
    <w:uiPriority w:val="99"/>
    <w:rsid w:val="000F2C89"/>
    <w:rPr>
      <w:rFonts w:ascii="Arial" w:eastAsia="Calibri" w:hAnsi="Arial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BBF"/>
    <w:rPr>
      <w:rFonts w:ascii="Tahoma" w:hAnsi="Tahoma" w:cs="Tahoma"/>
      <w:kern w:val="28"/>
      <w:sz w:val="16"/>
      <w:szCs w:val="16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he@fsa-vau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od&#232;les\FSA%20Presid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648-E169-45BA-8A7B-2A85C52F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FSA President</Template>
  <TotalTime>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</dc:creator>
  <cp:lastModifiedBy>Katia Gille</cp:lastModifiedBy>
  <cp:revision>5</cp:revision>
  <cp:lastPrinted>2016-05-03T16:14:00Z</cp:lastPrinted>
  <dcterms:created xsi:type="dcterms:W3CDTF">2016-05-04T12:25:00Z</dcterms:created>
  <dcterms:modified xsi:type="dcterms:W3CDTF">2016-05-31T08:53:00Z</dcterms:modified>
</cp:coreProperties>
</file>